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13B0" w14:textId="77777777" w:rsidR="00DF765C" w:rsidRPr="00CD5B0F" w:rsidRDefault="00EB1754" w:rsidP="009E37B4">
      <w:pPr>
        <w:ind w:left="-284"/>
        <w:jc w:val="center"/>
        <w:rPr>
          <w:b/>
          <w:bCs/>
          <w:i/>
          <w:color w:val="FF0000"/>
          <w:sz w:val="36"/>
          <w:szCs w:val="36"/>
        </w:rPr>
      </w:pPr>
      <w:r w:rsidRPr="00CD5B0F">
        <w:rPr>
          <w:b/>
          <w:bCs/>
          <w:i/>
          <w:color w:val="FF0000"/>
          <w:sz w:val="36"/>
          <w:szCs w:val="36"/>
        </w:rPr>
        <w:t>FORMULARIO PARA LA MATRICULA DE ESQUI O SNOW</w:t>
      </w:r>
    </w:p>
    <w:p w14:paraId="214737DB" w14:textId="5985961C" w:rsidR="00EB1754" w:rsidRPr="009E37B4" w:rsidRDefault="00EB1754" w:rsidP="00145A72">
      <w:pPr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NOMBRE-</w:t>
      </w:r>
      <w:r w:rsidR="009E37B4">
        <w:rPr>
          <w:b/>
          <w:bCs/>
          <w:i/>
          <w:color w:val="000000" w:themeColor="text1"/>
          <w:sz w:val="24"/>
          <w:szCs w:val="24"/>
        </w:rPr>
        <w:t xml:space="preserve">   </w:t>
      </w:r>
      <w:r w:rsidR="009E37B4">
        <w:rPr>
          <w:bCs/>
          <w:color w:val="000000" w:themeColor="text1"/>
          <w:sz w:val="24"/>
          <w:szCs w:val="24"/>
        </w:rPr>
        <w:t xml:space="preserve">   </w:t>
      </w:r>
      <w:sdt>
        <w:sdtPr>
          <w:rPr>
            <w:bCs/>
            <w:color w:val="000000" w:themeColor="text1"/>
            <w:sz w:val="24"/>
            <w:szCs w:val="24"/>
          </w:rPr>
          <w:alias w:val="Nombre"/>
          <w:tag w:val="Nombre"/>
          <w:id w:val="808596951"/>
          <w:placeholder>
            <w:docPart w:val="DefaultPlaceholder_-1854013440"/>
          </w:placeholder>
          <w:showingPlcHdr/>
          <w:text/>
        </w:sdtPr>
        <w:sdtEndPr/>
        <w:sdtContent>
          <w:r w:rsidR="00456B9E" w:rsidRPr="00975782">
            <w:rPr>
              <w:rStyle w:val="Textodelmarcadordeposicin"/>
            </w:rPr>
            <w:t>Haga clic o pulse aquí para escribir texto.</w:t>
          </w:r>
        </w:sdtContent>
      </w:sdt>
    </w:p>
    <w:p w14:paraId="44369C35" w14:textId="36F3577A" w:rsidR="00EB1754" w:rsidRPr="00703E0F" w:rsidRDefault="00EB1754" w:rsidP="00145A72">
      <w:pPr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APELLIDOS-</w:t>
      </w:r>
      <w:r w:rsidR="009E37B4">
        <w:rPr>
          <w:b/>
          <w:bCs/>
          <w:i/>
          <w:color w:val="000000" w:themeColor="text1"/>
          <w:sz w:val="24"/>
          <w:szCs w:val="24"/>
        </w:rPr>
        <w:t xml:space="preserve">   </w:t>
      </w:r>
      <w:sdt>
        <w:sdtPr>
          <w:rPr>
            <w:bCs/>
            <w:color w:val="000000" w:themeColor="text1"/>
            <w:sz w:val="24"/>
            <w:szCs w:val="24"/>
          </w:rPr>
          <w:alias w:val="Apellidos"/>
          <w:tag w:val="Apellidos"/>
          <w:id w:val="772204420"/>
          <w:placeholder>
            <w:docPart w:val="DefaultPlaceholder_-1854013440"/>
          </w:placeholder>
          <w:showingPlcHdr/>
          <w:text/>
        </w:sdtPr>
        <w:sdtEndPr/>
        <w:sdtContent>
          <w:r w:rsidR="00456B9E" w:rsidRPr="00975782">
            <w:rPr>
              <w:rStyle w:val="Textodelmarcadordeposicin"/>
            </w:rPr>
            <w:t>Haga clic o pulse aquí para escribir texto.</w:t>
          </w:r>
        </w:sdtContent>
      </w:sdt>
      <w:r w:rsidR="006B7EA9" w:rsidRPr="006B7EA9">
        <w:rPr>
          <w:b/>
          <w:bCs/>
          <w:i/>
          <w:color w:val="000000" w:themeColor="text1"/>
          <w:sz w:val="24"/>
          <w:szCs w:val="24"/>
        </w:rPr>
        <w:t>*- D.N.I</w:t>
      </w:r>
      <w:r w:rsidR="006B7EA9">
        <w:rPr>
          <w:bCs/>
          <w:color w:val="000000" w:themeColor="text1"/>
          <w:sz w:val="24"/>
          <w:szCs w:val="24"/>
        </w:rPr>
        <w:t>.</w:t>
      </w:r>
      <w:sdt>
        <w:sdtPr>
          <w:rPr>
            <w:bCs/>
            <w:color w:val="000000" w:themeColor="text1"/>
            <w:sz w:val="24"/>
            <w:szCs w:val="24"/>
          </w:rPr>
          <w:alias w:val="Documento Nacional de Identidad"/>
          <w:tag w:val="Documento Nacional de Identidad"/>
          <w:id w:val="-81687139"/>
          <w:placeholder>
            <w:docPart w:val="DefaultPlaceholder_-1854013440"/>
          </w:placeholder>
        </w:sdtPr>
        <w:sdtEndPr/>
        <w:sdtContent>
          <w:r w:rsidR="006B7EA9">
            <w:rPr>
              <w:bCs/>
              <w:color w:val="000000" w:themeColor="text1"/>
              <w:sz w:val="24"/>
              <w:szCs w:val="24"/>
            </w:rPr>
            <w:t xml:space="preserve">   </w:t>
          </w:r>
        </w:sdtContent>
      </w:sdt>
    </w:p>
    <w:p w14:paraId="7E137A50" w14:textId="20160182" w:rsidR="00CD5B0F" w:rsidRDefault="00EB1754" w:rsidP="00145A72">
      <w:pPr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*- CALLE-            </w:t>
      </w:r>
      <w:sdt>
        <w:sdtPr>
          <w:rPr>
            <w:bCs/>
            <w:color w:val="000000" w:themeColor="text1"/>
            <w:sz w:val="24"/>
            <w:szCs w:val="24"/>
          </w:rPr>
          <w:alias w:val="Calle"/>
          <w:tag w:val="Calle"/>
          <w:id w:val="822480580"/>
          <w:placeholder>
            <w:docPart w:val="DefaultPlaceholder_-1854013440"/>
          </w:placeholder>
          <w:showingPlcHdr/>
          <w:text/>
        </w:sdtPr>
        <w:sdtEndPr/>
        <w:sdtContent>
          <w:r w:rsidR="00456B9E" w:rsidRPr="00975782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  <w:i/>
          <w:color w:val="000000" w:themeColor="text1"/>
          <w:sz w:val="24"/>
          <w:szCs w:val="24"/>
        </w:rPr>
        <w:t xml:space="preserve">                        </w:t>
      </w:r>
    </w:p>
    <w:p w14:paraId="4C483FD4" w14:textId="7871ACCA" w:rsidR="00EB1754" w:rsidRPr="00703E0F" w:rsidRDefault="00CD5B0F" w:rsidP="00145A72">
      <w:pPr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</w:t>
      </w:r>
      <w:r w:rsidR="00EB1754">
        <w:rPr>
          <w:b/>
          <w:bCs/>
          <w:i/>
          <w:color w:val="000000" w:themeColor="text1"/>
          <w:sz w:val="24"/>
          <w:szCs w:val="24"/>
        </w:rPr>
        <w:t xml:space="preserve"> NUMERO-    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id w:val="1882896443"/>
          <w:placeholder>
            <w:docPart w:val="DefaultPlaceholder_-1854013440"/>
          </w:placeholder>
          <w:text/>
        </w:sdtPr>
        <w:sdtEndPr/>
        <w:sdtContent>
          <w:r w:rsidR="00456B9E">
            <w:rPr>
              <w:b/>
              <w:bCs/>
              <w:i/>
              <w:color w:val="000000" w:themeColor="text1"/>
              <w:sz w:val="24"/>
              <w:szCs w:val="24"/>
            </w:rPr>
            <w:t xml:space="preserve">     </w:t>
          </w:r>
        </w:sdtContent>
      </w:sdt>
      <w:r>
        <w:rPr>
          <w:b/>
          <w:bCs/>
          <w:i/>
          <w:color w:val="000000" w:themeColor="text1"/>
          <w:sz w:val="24"/>
          <w:szCs w:val="24"/>
        </w:rPr>
        <w:t>*-</w:t>
      </w:r>
      <w:r w:rsidR="00EB1754">
        <w:rPr>
          <w:b/>
          <w:bCs/>
          <w:i/>
          <w:color w:val="000000" w:themeColor="text1"/>
          <w:sz w:val="24"/>
          <w:szCs w:val="24"/>
        </w:rPr>
        <w:t>ESCALERA-</w:t>
      </w:r>
      <w:r w:rsidR="009E37B4">
        <w:rPr>
          <w:b/>
          <w:bCs/>
          <w:i/>
          <w:color w:val="000000" w:themeColor="text1"/>
          <w:sz w:val="24"/>
          <w:szCs w:val="24"/>
        </w:rPr>
        <w:t xml:space="preserve"> </w:t>
      </w:r>
      <w:sdt>
        <w:sdtPr>
          <w:rPr>
            <w:bCs/>
            <w:color w:val="000000" w:themeColor="text1"/>
            <w:sz w:val="24"/>
            <w:szCs w:val="24"/>
          </w:rPr>
          <w:alias w:val="Escalera"/>
          <w:tag w:val="Escalera"/>
          <w:id w:val="-510923638"/>
          <w:placeholder>
            <w:docPart w:val="DefaultPlaceholder_-1854013440"/>
          </w:placeholder>
          <w:text/>
        </w:sdtPr>
        <w:sdtEndPr/>
        <w:sdtContent>
          <w:r w:rsidR="004F59C1" w:rsidRPr="00F41012">
            <w:rPr>
              <w:bCs/>
              <w:color w:val="000000" w:themeColor="text1"/>
              <w:sz w:val="24"/>
              <w:szCs w:val="24"/>
            </w:rPr>
            <w:t xml:space="preserve">        </w:t>
          </w:r>
        </w:sdtContent>
      </w:sdt>
      <w:r w:rsidR="00EB1754">
        <w:rPr>
          <w:b/>
          <w:bCs/>
          <w:i/>
          <w:color w:val="000000" w:themeColor="text1"/>
          <w:sz w:val="24"/>
          <w:szCs w:val="24"/>
        </w:rPr>
        <w:t xml:space="preserve">  </w:t>
      </w:r>
      <w:r w:rsidR="009E37B4">
        <w:rPr>
          <w:b/>
          <w:bCs/>
          <w:i/>
          <w:color w:val="000000" w:themeColor="text1"/>
          <w:sz w:val="24"/>
          <w:szCs w:val="24"/>
        </w:rPr>
        <w:t xml:space="preserve">    </w:t>
      </w:r>
      <w:r>
        <w:rPr>
          <w:b/>
          <w:bCs/>
          <w:i/>
          <w:color w:val="000000" w:themeColor="text1"/>
          <w:sz w:val="24"/>
          <w:szCs w:val="24"/>
        </w:rPr>
        <w:t>*-</w:t>
      </w:r>
      <w:r w:rsidR="00EB1754">
        <w:rPr>
          <w:b/>
          <w:bCs/>
          <w:i/>
          <w:color w:val="000000" w:themeColor="text1"/>
          <w:sz w:val="24"/>
          <w:szCs w:val="24"/>
        </w:rPr>
        <w:t xml:space="preserve"> PISO-</w:t>
      </w:r>
      <w:sdt>
        <w:sdtPr>
          <w:rPr>
            <w:bCs/>
            <w:color w:val="000000" w:themeColor="text1"/>
            <w:sz w:val="24"/>
            <w:szCs w:val="24"/>
          </w:rPr>
          <w:alias w:val="Piso"/>
          <w:tag w:val="Piso"/>
          <w:id w:val="-880777124"/>
          <w:placeholder>
            <w:docPart w:val="DefaultPlaceholder_-1854013440"/>
          </w:placeholder>
          <w:text/>
        </w:sdtPr>
        <w:sdtEndPr/>
        <w:sdtContent>
          <w:r w:rsidR="004F59C1" w:rsidRPr="00F41012">
            <w:rPr>
              <w:bCs/>
              <w:color w:val="000000" w:themeColor="text1"/>
              <w:sz w:val="24"/>
              <w:szCs w:val="24"/>
            </w:rPr>
            <w:t xml:space="preserve">     </w:t>
          </w:r>
          <w:r w:rsidR="009E37B4" w:rsidRPr="00F41012">
            <w:rPr>
              <w:bCs/>
              <w:color w:val="000000" w:themeColor="text1"/>
              <w:sz w:val="24"/>
              <w:szCs w:val="24"/>
            </w:rPr>
            <w:t xml:space="preserve"> </w:t>
          </w:r>
        </w:sdtContent>
      </w:sdt>
    </w:p>
    <w:p w14:paraId="0AC59018" w14:textId="256125D6" w:rsidR="00EB1754" w:rsidRPr="00703E0F" w:rsidRDefault="00EB1754" w:rsidP="00145A72">
      <w:pPr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LOCALIDAD-</w:t>
      </w:r>
      <w:r w:rsidR="00676BCB">
        <w:rPr>
          <w:b/>
          <w:bCs/>
          <w:i/>
          <w:color w:val="000000" w:themeColor="text1"/>
          <w:sz w:val="24"/>
          <w:szCs w:val="24"/>
        </w:rPr>
        <w:t xml:space="preserve"> </w:t>
      </w:r>
      <w:sdt>
        <w:sdtPr>
          <w:rPr>
            <w:bCs/>
            <w:color w:val="000000" w:themeColor="text1"/>
            <w:sz w:val="24"/>
            <w:szCs w:val="24"/>
          </w:rPr>
          <w:id w:val="33097247"/>
          <w:placeholder>
            <w:docPart w:val="DefaultPlaceholder_-1854013440"/>
          </w:placeholder>
          <w:text/>
        </w:sdtPr>
        <w:sdtEndPr/>
        <w:sdtContent>
          <w:r w:rsidR="00F41012">
            <w:rPr>
              <w:bCs/>
              <w:color w:val="000000" w:themeColor="text1"/>
              <w:sz w:val="24"/>
              <w:szCs w:val="24"/>
            </w:rPr>
            <w:t xml:space="preserve">        </w:t>
          </w:r>
        </w:sdtContent>
      </w:sdt>
      <w:r w:rsidR="009E37B4">
        <w:rPr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b/>
          <w:bCs/>
          <w:i/>
          <w:color w:val="000000" w:themeColor="text1"/>
          <w:sz w:val="24"/>
          <w:szCs w:val="24"/>
        </w:rPr>
        <w:t>*- PROVINCIA-</w:t>
      </w:r>
      <w:r w:rsidR="009E37B4">
        <w:rPr>
          <w:b/>
          <w:bCs/>
          <w:i/>
          <w:color w:val="000000" w:themeColor="text1"/>
          <w:sz w:val="24"/>
          <w:szCs w:val="24"/>
        </w:rPr>
        <w:t xml:space="preserve">  </w:t>
      </w:r>
      <w:sdt>
        <w:sdtPr>
          <w:rPr>
            <w:bCs/>
            <w:color w:val="000000" w:themeColor="text1"/>
            <w:sz w:val="24"/>
            <w:szCs w:val="24"/>
          </w:rPr>
          <w:alias w:val="Provincia"/>
          <w:tag w:val="Provincia"/>
          <w:id w:val="-791515985"/>
          <w:placeholder>
            <w:docPart w:val="DefaultPlaceholder_-1854013440"/>
          </w:placeholder>
          <w:showingPlcHdr/>
          <w:text/>
        </w:sdtPr>
        <w:sdtEndPr/>
        <w:sdtContent>
          <w:r w:rsidR="00F41012" w:rsidRPr="00975782">
            <w:rPr>
              <w:rStyle w:val="Textodelmarcadordeposicin"/>
            </w:rPr>
            <w:t>Haga clic o pulse aquí para escribir texto.</w:t>
          </w:r>
        </w:sdtContent>
      </w:sdt>
      <w:r w:rsidR="009E37B4">
        <w:rPr>
          <w:b/>
          <w:bCs/>
          <w:i/>
          <w:color w:val="000000" w:themeColor="text1"/>
          <w:sz w:val="24"/>
          <w:szCs w:val="24"/>
        </w:rPr>
        <w:t xml:space="preserve"> </w:t>
      </w:r>
    </w:p>
    <w:p w14:paraId="5835A7A8" w14:textId="63005FE8" w:rsidR="00EB1754" w:rsidRPr="009E37B4" w:rsidRDefault="00EB1754" w:rsidP="00145A72">
      <w:pPr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*- TELEFONO-   </w:t>
      </w:r>
      <w:sdt>
        <w:sdtPr>
          <w:rPr>
            <w:bCs/>
            <w:color w:val="000000" w:themeColor="text1"/>
            <w:sz w:val="24"/>
            <w:szCs w:val="24"/>
          </w:rPr>
          <w:alias w:val="Teléfono"/>
          <w:tag w:val="Teléfono"/>
          <w:id w:val="-776409284"/>
          <w:placeholder>
            <w:docPart w:val="DefaultPlaceholder_-1854013440"/>
          </w:placeholder>
          <w:text/>
        </w:sdtPr>
        <w:sdtEndPr/>
        <w:sdtContent>
          <w:r w:rsidR="00F41012">
            <w:rPr>
              <w:bCs/>
              <w:color w:val="000000" w:themeColor="text1"/>
              <w:sz w:val="24"/>
              <w:szCs w:val="24"/>
            </w:rPr>
            <w:t xml:space="preserve">     </w:t>
          </w:r>
        </w:sdtContent>
      </w:sdt>
      <w:r w:rsidR="009E37B4">
        <w:rPr>
          <w:b/>
          <w:bCs/>
          <w:i/>
          <w:color w:val="000000" w:themeColor="text1"/>
          <w:sz w:val="24"/>
          <w:szCs w:val="24"/>
        </w:rPr>
        <w:t xml:space="preserve"> *-</w:t>
      </w:r>
      <w:r>
        <w:rPr>
          <w:b/>
          <w:bCs/>
          <w:i/>
          <w:color w:val="000000" w:themeColor="text1"/>
          <w:sz w:val="24"/>
          <w:szCs w:val="24"/>
        </w:rPr>
        <w:t>E-MAIL-</w:t>
      </w:r>
      <w:sdt>
        <w:sdtPr>
          <w:rPr>
            <w:bCs/>
            <w:color w:val="000000" w:themeColor="text1"/>
            <w:sz w:val="24"/>
            <w:szCs w:val="24"/>
          </w:rPr>
          <w:alias w:val="Dirección de correo electrónico"/>
          <w:tag w:val="Dirección de correo electrónico"/>
          <w:id w:val="874977366"/>
          <w:placeholder>
            <w:docPart w:val="DefaultPlaceholder_-1854013440"/>
          </w:placeholder>
          <w:text/>
        </w:sdtPr>
        <w:sdtEndPr/>
        <w:sdtContent>
          <w:r w:rsidR="00F41012" w:rsidRPr="00F41012">
            <w:rPr>
              <w:bCs/>
              <w:color w:val="000000" w:themeColor="text1"/>
              <w:sz w:val="24"/>
              <w:szCs w:val="24"/>
            </w:rPr>
            <w:t xml:space="preserve"> </w:t>
          </w:r>
          <w:r w:rsidR="009E37B4" w:rsidRPr="00F41012">
            <w:rPr>
              <w:bCs/>
              <w:color w:val="000000" w:themeColor="text1"/>
              <w:sz w:val="24"/>
              <w:szCs w:val="24"/>
            </w:rPr>
            <w:t xml:space="preserve">      </w:t>
          </w:r>
        </w:sdtContent>
      </w:sdt>
    </w:p>
    <w:p w14:paraId="1D6DC80D" w14:textId="77777777" w:rsidR="00EB1754" w:rsidRPr="00703E0F" w:rsidRDefault="004C31DB" w:rsidP="00145A72">
      <w:pPr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TRATAMIENTO</w:t>
      </w:r>
      <w:r w:rsidR="00EB1754">
        <w:rPr>
          <w:b/>
          <w:bCs/>
          <w:i/>
          <w:color w:val="000000" w:themeColor="text1"/>
          <w:sz w:val="24"/>
          <w:szCs w:val="24"/>
        </w:rPr>
        <w:t>-</w:t>
      </w:r>
      <w:r>
        <w:rPr>
          <w:b/>
          <w:bCs/>
          <w:i/>
          <w:color w:val="000000" w:themeColor="text1"/>
          <w:sz w:val="24"/>
          <w:szCs w:val="24"/>
        </w:rPr>
        <w:t xml:space="preserve">  </w:t>
      </w:r>
      <w:r w:rsidR="009E37B4">
        <w:rPr>
          <w:b/>
          <w:bCs/>
          <w:i/>
          <w:color w:val="000000" w:themeColor="text1"/>
          <w:sz w:val="24"/>
          <w:szCs w:val="24"/>
        </w:rPr>
        <w:t xml:space="preserve"> *-SR- 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Señor"/>
          <w:tag w:val="Señor"/>
          <w:id w:val="-8818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17">
            <w:rPr>
              <w:rFonts w:ascii="MS Gothic" w:eastAsia="MS Gothic" w:hAnsi="MS Gothic" w:hint="eastAsia"/>
              <w:b/>
              <w:bCs/>
              <w:i/>
              <w:color w:val="000000" w:themeColor="text1"/>
              <w:sz w:val="24"/>
              <w:szCs w:val="24"/>
            </w:rPr>
            <w:t>☐</w:t>
          </w:r>
        </w:sdtContent>
      </w:sdt>
      <w:r>
        <w:rPr>
          <w:b/>
          <w:bCs/>
          <w:i/>
          <w:color w:val="000000" w:themeColor="text1"/>
          <w:sz w:val="24"/>
          <w:szCs w:val="24"/>
        </w:rPr>
        <w:t xml:space="preserve">          *-</w:t>
      </w:r>
      <w:r w:rsidR="009E37B4">
        <w:rPr>
          <w:b/>
          <w:bCs/>
          <w:i/>
          <w:color w:val="000000" w:themeColor="text1"/>
          <w:sz w:val="24"/>
          <w:szCs w:val="24"/>
        </w:rPr>
        <w:t xml:space="preserve"> SRA</w:t>
      </w:r>
      <w:r>
        <w:rPr>
          <w:b/>
          <w:bCs/>
          <w:i/>
          <w:color w:val="000000" w:themeColor="text1"/>
          <w:sz w:val="24"/>
          <w:szCs w:val="24"/>
        </w:rPr>
        <w:t xml:space="preserve">-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Señora"/>
          <w:tag w:val="Señora"/>
          <w:id w:val="49800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17">
            <w:rPr>
              <w:rFonts w:ascii="MS Gothic" w:eastAsia="MS Gothic" w:hAnsi="MS Gothic" w:hint="eastAsia"/>
              <w:b/>
              <w:bCs/>
              <w:i/>
              <w:color w:val="000000" w:themeColor="text1"/>
              <w:sz w:val="24"/>
              <w:szCs w:val="24"/>
            </w:rPr>
            <w:t>☐</w:t>
          </w:r>
        </w:sdtContent>
      </w:sdt>
      <w:r w:rsidR="009E37B4">
        <w:rPr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b/>
          <w:bCs/>
          <w:i/>
          <w:color w:val="000000" w:themeColor="text1"/>
          <w:sz w:val="24"/>
          <w:szCs w:val="24"/>
        </w:rPr>
        <w:t xml:space="preserve">         *- NIÑO-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Niño"/>
          <w:tag w:val="Niño"/>
          <w:id w:val="-6159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17">
            <w:rPr>
              <w:rFonts w:ascii="MS Gothic" w:eastAsia="MS Gothic" w:hAnsi="MS Gothic" w:hint="eastAsia"/>
              <w:b/>
              <w:bCs/>
              <w:i/>
              <w:color w:val="000000" w:themeColor="text1"/>
              <w:sz w:val="24"/>
              <w:szCs w:val="24"/>
            </w:rPr>
            <w:t>☐</w:t>
          </w:r>
        </w:sdtContent>
      </w:sdt>
      <w:r>
        <w:rPr>
          <w:b/>
          <w:bCs/>
          <w:i/>
          <w:color w:val="000000" w:themeColor="text1"/>
          <w:sz w:val="24"/>
          <w:szCs w:val="24"/>
        </w:rPr>
        <w:t xml:space="preserve">       *-NIÑA-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Niña"/>
          <w:tag w:val="Niña"/>
          <w:id w:val="-100288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17">
            <w:rPr>
              <w:rFonts w:ascii="MS Gothic" w:eastAsia="MS Gothic" w:hAnsi="MS Gothic" w:hint="eastAsia"/>
              <w:b/>
              <w:bCs/>
              <w:i/>
              <w:color w:val="000000" w:themeColor="text1"/>
              <w:sz w:val="24"/>
              <w:szCs w:val="24"/>
            </w:rPr>
            <w:t>☐</w:t>
          </w:r>
        </w:sdtContent>
      </w:sdt>
    </w:p>
    <w:p w14:paraId="17A06368" w14:textId="3C527476" w:rsidR="00EB1754" w:rsidRPr="00703E0F" w:rsidRDefault="00EB1754" w:rsidP="00145A72">
      <w:pPr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*- ALTURA-  </w:t>
      </w:r>
      <w:sdt>
        <w:sdtPr>
          <w:rPr>
            <w:bCs/>
            <w:color w:val="000000" w:themeColor="text1"/>
            <w:sz w:val="24"/>
            <w:szCs w:val="24"/>
          </w:rPr>
          <w:alias w:val="Altura"/>
          <w:tag w:val="Altura"/>
          <w:id w:val="-1490395881"/>
          <w:placeholder>
            <w:docPart w:val="DefaultPlaceholder_-1854013440"/>
          </w:placeholder>
          <w:text/>
        </w:sdtPr>
        <w:sdtEndPr/>
        <w:sdtContent>
          <w:r w:rsidR="004C31DB" w:rsidRPr="00F41012">
            <w:rPr>
              <w:bCs/>
              <w:color w:val="000000" w:themeColor="text1"/>
              <w:sz w:val="24"/>
              <w:szCs w:val="24"/>
            </w:rPr>
            <w:t xml:space="preserve">       </w:t>
          </w:r>
        </w:sdtContent>
      </w:sdt>
      <w:r w:rsidR="009E37B4">
        <w:rPr>
          <w:b/>
          <w:bCs/>
          <w:i/>
          <w:color w:val="000000" w:themeColor="text1"/>
          <w:sz w:val="24"/>
          <w:szCs w:val="24"/>
        </w:rPr>
        <w:t>*-</w:t>
      </w:r>
      <w:r>
        <w:rPr>
          <w:b/>
          <w:bCs/>
          <w:i/>
          <w:color w:val="000000" w:themeColor="text1"/>
          <w:sz w:val="24"/>
          <w:szCs w:val="24"/>
        </w:rPr>
        <w:t xml:space="preserve">Nº DE PIE-  </w:t>
      </w:r>
      <w:sdt>
        <w:sdtPr>
          <w:rPr>
            <w:bCs/>
            <w:color w:val="000000" w:themeColor="text1"/>
            <w:sz w:val="24"/>
            <w:szCs w:val="24"/>
          </w:rPr>
          <w:alias w:val="Número de pie"/>
          <w:tag w:val="Número de pie"/>
          <w:id w:val="-1686972985"/>
          <w:placeholder>
            <w:docPart w:val="DefaultPlaceholder_-1854013440"/>
          </w:placeholder>
          <w:text/>
        </w:sdtPr>
        <w:sdtEndPr/>
        <w:sdtContent>
          <w:r w:rsidR="004C31DB" w:rsidRPr="00F41012">
            <w:rPr>
              <w:bCs/>
              <w:color w:val="000000" w:themeColor="text1"/>
              <w:sz w:val="24"/>
              <w:szCs w:val="24"/>
            </w:rPr>
            <w:t xml:space="preserve">                </w:t>
          </w:r>
        </w:sdtContent>
      </w:sdt>
      <w:r>
        <w:rPr>
          <w:b/>
          <w:bCs/>
          <w:i/>
          <w:color w:val="000000" w:themeColor="text1"/>
          <w:sz w:val="24"/>
          <w:szCs w:val="24"/>
        </w:rPr>
        <w:t xml:space="preserve">             </w:t>
      </w:r>
      <w:r w:rsidR="009E37B4">
        <w:rPr>
          <w:b/>
          <w:bCs/>
          <w:i/>
          <w:color w:val="000000" w:themeColor="text1"/>
          <w:sz w:val="24"/>
          <w:szCs w:val="24"/>
        </w:rPr>
        <w:t>*-</w:t>
      </w:r>
      <w:r>
        <w:rPr>
          <w:b/>
          <w:bCs/>
          <w:i/>
          <w:color w:val="000000" w:themeColor="text1"/>
          <w:sz w:val="24"/>
          <w:szCs w:val="24"/>
        </w:rPr>
        <w:t>PESO-</w:t>
      </w:r>
      <w:r w:rsidR="004C31DB">
        <w:rPr>
          <w:b/>
          <w:bCs/>
          <w:i/>
          <w:color w:val="000000" w:themeColor="text1"/>
          <w:sz w:val="24"/>
          <w:szCs w:val="24"/>
        </w:rPr>
        <w:t xml:space="preserve"> </w:t>
      </w:r>
      <w:sdt>
        <w:sdtPr>
          <w:rPr>
            <w:bCs/>
            <w:color w:val="000000" w:themeColor="text1"/>
            <w:sz w:val="24"/>
            <w:szCs w:val="24"/>
          </w:rPr>
          <w:alias w:val="Peso"/>
          <w:tag w:val="Peso"/>
          <w:id w:val="-1827970842"/>
          <w:placeholder>
            <w:docPart w:val="DefaultPlaceholder_-1854013440"/>
          </w:placeholder>
          <w:text/>
        </w:sdtPr>
        <w:sdtEndPr/>
        <w:sdtContent>
          <w:r w:rsidR="004C31DB" w:rsidRPr="00F41012">
            <w:rPr>
              <w:bCs/>
              <w:color w:val="000000" w:themeColor="text1"/>
              <w:sz w:val="24"/>
              <w:szCs w:val="24"/>
            </w:rPr>
            <w:t xml:space="preserve">                 </w:t>
          </w:r>
        </w:sdtContent>
      </w:sdt>
    </w:p>
    <w:p w14:paraId="7F124799" w14:textId="44A3B670" w:rsidR="00EB1754" w:rsidRPr="00703E0F" w:rsidRDefault="00EB1754" w:rsidP="00112D2A">
      <w:pPr>
        <w:tabs>
          <w:tab w:val="left" w:pos="2835"/>
        </w:tabs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EDAD-</w:t>
      </w:r>
      <w:r w:rsidR="004C31DB">
        <w:rPr>
          <w:b/>
          <w:bCs/>
          <w:i/>
          <w:color w:val="000000" w:themeColor="text1"/>
          <w:sz w:val="24"/>
          <w:szCs w:val="24"/>
        </w:rPr>
        <w:t xml:space="preserve">      </w:t>
      </w:r>
      <w:sdt>
        <w:sdtPr>
          <w:rPr>
            <w:bCs/>
            <w:color w:val="000000" w:themeColor="text1"/>
            <w:sz w:val="24"/>
            <w:szCs w:val="24"/>
          </w:rPr>
          <w:alias w:val="Edad"/>
          <w:tag w:val="Edad"/>
          <w:id w:val="-1227917748"/>
          <w:placeholder>
            <w:docPart w:val="DefaultPlaceholder_-1854013440"/>
          </w:placeholder>
          <w:showingPlcHdr/>
          <w:text/>
        </w:sdtPr>
        <w:sdtEndPr/>
        <w:sdtContent>
          <w:r w:rsidR="00F41012" w:rsidRPr="00975782">
            <w:rPr>
              <w:rStyle w:val="Textodelmarcadordeposicin"/>
            </w:rPr>
            <w:t>Haga clic o pulse aquí para escribir texto.</w:t>
          </w:r>
        </w:sdtContent>
      </w:sdt>
    </w:p>
    <w:p w14:paraId="7B51A8F9" w14:textId="77777777" w:rsidR="00494675" w:rsidRPr="00703E0F" w:rsidRDefault="00494675" w:rsidP="00112D2A">
      <w:pPr>
        <w:tabs>
          <w:tab w:val="left" w:pos="2835"/>
        </w:tabs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MODALIDAD-</w:t>
      </w:r>
      <w:r w:rsidR="004C31DB">
        <w:rPr>
          <w:b/>
          <w:bCs/>
          <w:i/>
          <w:color w:val="000000" w:themeColor="text1"/>
          <w:sz w:val="24"/>
          <w:szCs w:val="24"/>
        </w:rPr>
        <w:t xml:space="preserve">  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Modalidad"/>
          <w:tag w:val="Modalidad"/>
          <w:id w:val="-1060862495"/>
          <w:placeholder>
            <w:docPart w:val="DefaultPlaceholder_-1854013439"/>
          </w:placeholder>
          <w:showingPlcHdr/>
          <w:dropDownList>
            <w:listItem w:displayText="Esquí" w:value="Esquí"/>
            <w:listItem w:displayText="Snowboard" w:value="Snowboard"/>
          </w:dropDownList>
        </w:sdtPr>
        <w:sdtEndPr/>
        <w:sdtContent>
          <w:r w:rsidR="00340466" w:rsidRPr="00975782">
            <w:rPr>
              <w:rStyle w:val="Textodelmarcadordeposicin"/>
            </w:rPr>
            <w:t>Elija un elemento.</w:t>
          </w:r>
        </w:sdtContent>
      </w:sdt>
    </w:p>
    <w:p w14:paraId="06CC43FC" w14:textId="77777777" w:rsidR="00EB1754" w:rsidRPr="00BD5422" w:rsidRDefault="00EB1754" w:rsidP="00112D2A">
      <w:pPr>
        <w:tabs>
          <w:tab w:val="left" w:pos="2835"/>
        </w:tabs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NIVEL DE ESQUI O SNOW</w:t>
      </w:r>
      <w:r w:rsidR="00494675">
        <w:rPr>
          <w:b/>
          <w:bCs/>
          <w:i/>
          <w:color w:val="000000" w:themeColor="text1"/>
          <w:sz w:val="24"/>
          <w:szCs w:val="24"/>
        </w:rPr>
        <w:t>-</w:t>
      </w:r>
      <w:r w:rsidR="00AD7F44">
        <w:rPr>
          <w:b/>
          <w:bCs/>
          <w:i/>
          <w:color w:val="000000" w:themeColor="text1"/>
          <w:sz w:val="24"/>
          <w:szCs w:val="24"/>
        </w:rPr>
        <w:t xml:space="preserve"> 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Nivel"/>
          <w:tag w:val="Nivel"/>
          <w:id w:val="1813825593"/>
          <w:placeholder>
            <w:docPart w:val="DefaultPlaceholder_-1854013439"/>
          </w:placeholder>
          <w:showingPlcHdr/>
          <w:dropDownList>
            <w:listItem w:displayText="Iniciación" w:value="Iniciación"/>
            <w:listItem w:displayText="Cuña" w:value="Cuña"/>
            <w:listItem w:displayText="paralelo" w:value="paralelo"/>
            <w:listItem w:displayText="Perfeccionamiento" w:value="Perfeccionamiento"/>
          </w:dropDownList>
        </w:sdtPr>
        <w:sdtEndPr/>
        <w:sdtContent>
          <w:r w:rsidR="00340466" w:rsidRPr="00975782">
            <w:rPr>
              <w:rStyle w:val="Textodelmarcadordeposicin"/>
            </w:rPr>
            <w:t>Elija un elemento.</w:t>
          </w:r>
        </w:sdtContent>
      </w:sdt>
    </w:p>
    <w:p w14:paraId="6558C0D5" w14:textId="77777777" w:rsidR="00B25407" w:rsidRPr="00703E0F" w:rsidRDefault="00B25407" w:rsidP="00112D2A">
      <w:pPr>
        <w:tabs>
          <w:tab w:val="left" w:pos="2835"/>
        </w:tabs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*- </w:t>
      </w:r>
      <w:r w:rsidR="00494675">
        <w:rPr>
          <w:b/>
          <w:bCs/>
          <w:i/>
          <w:color w:val="000000" w:themeColor="text1"/>
          <w:sz w:val="24"/>
          <w:szCs w:val="24"/>
        </w:rPr>
        <w:t>CURSO DESEADO</w:t>
      </w:r>
      <w:r>
        <w:rPr>
          <w:b/>
          <w:bCs/>
          <w:i/>
          <w:color w:val="000000" w:themeColor="text1"/>
          <w:sz w:val="24"/>
          <w:szCs w:val="24"/>
        </w:rPr>
        <w:t>-</w:t>
      </w:r>
      <w:r w:rsidR="004C31DB">
        <w:rPr>
          <w:b/>
          <w:bCs/>
          <w:i/>
          <w:color w:val="000000" w:themeColor="text1"/>
          <w:sz w:val="24"/>
          <w:szCs w:val="24"/>
        </w:rPr>
        <w:t xml:space="preserve">    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Curso deseado"/>
          <w:tag w:val="Curso deseado"/>
          <w:id w:val="1681618083"/>
          <w:placeholder>
            <w:docPart w:val="DefaultPlaceholder_-1854013439"/>
          </w:placeholder>
          <w:showingPlcHdr/>
          <w:dropDownList>
            <w:listItem w:displayText="Clases particulares" w:value="Clases particulares"/>
            <w:listItem w:displayText="Un día" w:value="Un día"/>
            <w:listItem w:displayText="Dos días" w:value="Dos días"/>
            <w:listItem w:displayText="Tres días" w:value="Tres días"/>
            <w:listItem w:displayText="Cuatro días" w:value="Cuatro días"/>
            <w:listItem w:displayText="Seis días" w:value="Seis días"/>
            <w:listItem w:displayText="Competición" w:value="Competición"/>
            <w:listItem w:displayText="Acceso T.D.1" w:value="Acceso T.D.1"/>
            <w:listItem w:displayText="Skiman" w:value="Skiman"/>
          </w:dropDownList>
        </w:sdtPr>
        <w:sdtEndPr/>
        <w:sdtContent>
          <w:r w:rsidR="004C31DB" w:rsidRPr="00975782">
            <w:rPr>
              <w:rStyle w:val="Textodelmarcadordeposicin"/>
            </w:rPr>
            <w:t>Elija un elemento.</w:t>
          </w:r>
        </w:sdtContent>
      </w:sdt>
    </w:p>
    <w:p w14:paraId="21E54717" w14:textId="77777777" w:rsidR="00592737" w:rsidRPr="00703E0F" w:rsidRDefault="00592737" w:rsidP="00592737">
      <w:pPr>
        <w:tabs>
          <w:tab w:val="left" w:pos="2835"/>
        </w:tabs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 xml:space="preserve">*- HORARIO DEL CURSO-  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Horario del curso"/>
          <w:tag w:val="Número de días"/>
          <w:id w:val="-283886851"/>
          <w:placeholder>
            <w:docPart w:val="E60A7856149F4FE89126F3BE73BA21BA"/>
          </w:placeholder>
          <w:showingPlcHdr/>
          <w:dropDownList>
            <w:listItem w:displayText="de 10:00 a 16:00 horas" w:value="de 10:00 a 16:00 horas"/>
            <w:listItem w:displayText="de 10:00 a 13:00 horas" w:value="de 10:00 a 13:00 horas"/>
          </w:dropDownList>
        </w:sdtPr>
        <w:sdtEndPr/>
        <w:sdtContent>
          <w:r w:rsidRPr="00975782">
            <w:rPr>
              <w:rStyle w:val="Textodelmarcadordeposicin"/>
            </w:rPr>
            <w:t>Elija un elemento.</w:t>
          </w:r>
        </w:sdtContent>
      </w:sdt>
    </w:p>
    <w:p w14:paraId="7CB9F0D3" w14:textId="4F99E675" w:rsidR="00FE6C57" w:rsidRPr="00703E0F" w:rsidRDefault="00F023EA" w:rsidP="00592737">
      <w:pPr>
        <w:tabs>
          <w:tab w:val="left" w:pos="2835"/>
        </w:tabs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FECHA INICIO</w:t>
      </w:r>
      <w:r w:rsidR="00FE6C57">
        <w:rPr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b/>
          <w:bCs/>
          <w:i/>
          <w:color w:val="000000" w:themeColor="text1"/>
          <w:sz w:val="24"/>
          <w:szCs w:val="24"/>
        </w:rPr>
        <w:t>D</w:t>
      </w:r>
      <w:r w:rsidR="00FE6C57">
        <w:rPr>
          <w:b/>
          <w:bCs/>
          <w:i/>
          <w:color w:val="000000" w:themeColor="text1"/>
          <w:sz w:val="24"/>
          <w:szCs w:val="24"/>
        </w:rPr>
        <w:t>EL CURSO-</w:t>
      </w:r>
      <w:r w:rsidR="004C31DB">
        <w:rPr>
          <w:b/>
          <w:bCs/>
          <w:i/>
          <w:color w:val="000000" w:themeColor="text1"/>
          <w:sz w:val="24"/>
          <w:szCs w:val="24"/>
        </w:rPr>
        <w:t xml:space="preserve"> 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Fecha de inicio"/>
          <w:tag w:val="Fecha de inicio"/>
          <w:id w:val="1026914458"/>
          <w:placeholder>
            <w:docPart w:val="DefaultPlaceholder_-1854013438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4C31DB" w:rsidRPr="00975782">
            <w:rPr>
              <w:rStyle w:val="Textodelmarcadordeposicin"/>
            </w:rPr>
            <w:t>Haga clic aquí o pulse para escribir una fecha.</w:t>
          </w:r>
        </w:sdtContent>
      </w:sdt>
    </w:p>
    <w:p w14:paraId="0458CE09" w14:textId="77777777" w:rsidR="00447337" w:rsidRPr="00703E0F" w:rsidRDefault="00447337" w:rsidP="00112D2A">
      <w:pPr>
        <w:tabs>
          <w:tab w:val="left" w:pos="2835"/>
        </w:tabs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SERVICIO DE AUTOBUS-</w:t>
      </w:r>
      <w:r w:rsidR="004C31DB">
        <w:rPr>
          <w:b/>
          <w:bCs/>
          <w:i/>
          <w:color w:val="000000" w:themeColor="text1"/>
          <w:sz w:val="24"/>
          <w:szCs w:val="24"/>
        </w:rPr>
        <w:t xml:space="preserve">   </w:t>
      </w:r>
      <w:sdt>
        <w:sdtPr>
          <w:rPr>
            <w:b/>
            <w:bCs/>
            <w:i/>
            <w:color w:val="000000" w:themeColor="text1"/>
            <w:sz w:val="24"/>
            <w:szCs w:val="24"/>
          </w:rPr>
          <w:alias w:val="Servicio de autobús"/>
          <w:tag w:val="Servicio de autobús"/>
          <w:id w:val="1273516189"/>
          <w:placeholder>
            <w:docPart w:val="DefaultPlaceholder_-1854013439"/>
          </w:placeholder>
          <w:showingPlcHdr/>
          <w:dropDownList>
            <w:listItem w:displayText="Si" w:value="Si"/>
            <w:listItem w:displayText="No" w:value="No"/>
          </w:dropDownList>
        </w:sdtPr>
        <w:sdtEndPr/>
        <w:sdtContent>
          <w:r w:rsidR="004C31DB" w:rsidRPr="00975782">
            <w:rPr>
              <w:rStyle w:val="Textodelmarcadordeposicin"/>
            </w:rPr>
            <w:t>Elija un elemento.</w:t>
          </w:r>
        </w:sdtContent>
      </w:sdt>
    </w:p>
    <w:p w14:paraId="5DE4DAA7" w14:textId="541BE135" w:rsidR="00F746A6" w:rsidRPr="00703E0F" w:rsidRDefault="00F746A6" w:rsidP="00112D2A">
      <w:pPr>
        <w:tabs>
          <w:tab w:val="left" w:pos="2835"/>
        </w:tabs>
        <w:rPr>
          <w:bCs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*- COMENTARIOS-</w:t>
      </w:r>
      <w:r w:rsidR="004C31DB">
        <w:rPr>
          <w:b/>
          <w:bCs/>
          <w:i/>
          <w:color w:val="000000" w:themeColor="text1"/>
          <w:sz w:val="24"/>
          <w:szCs w:val="24"/>
        </w:rPr>
        <w:t xml:space="preserve">   </w:t>
      </w:r>
      <w:sdt>
        <w:sdtPr>
          <w:rPr>
            <w:bCs/>
            <w:color w:val="000000" w:themeColor="text1"/>
            <w:sz w:val="24"/>
            <w:szCs w:val="24"/>
          </w:rPr>
          <w:alias w:val="Comentarios"/>
          <w:tag w:val="Comentarios"/>
          <w:id w:val="775688108"/>
          <w:placeholder>
            <w:docPart w:val="DefaultPlaceholder_-1854013440"/>
          </w:placeholder>
          <w:showingPlcHdr/>
          <w:text/>
        </w:sdtPr>
        <w:sdtEndPr/>
        <w:sdtContent>
          <w:r w:rsidR="00950C01" w:rsidRPr="00975782">
            <w:rPr>
              <w:rStyle w:val="Textodelmarcadordeposicin"/>
            </w:rPr>
            <w:t>Haga clic o pulse aquí para escribir texto.</w:t>
          </w:r>
        </w:sdtContent>
      </w:sdt>
    </w:p>
    <w:p w14:paraId="2FA51907" w14:textId="77777777" w:rsidR="00FE6C57" w:rsidRDefault="00FE6C57" w:rsidP="00447337">
      <w:pPr>
        <w:rPr>
          <w:b/>
          <w:bCs/>
          <w:i/>
          <w:color w:val="000000" w:themeColor="text1"/>
          <w:sz w:val="24"/>
          <w:szCs w:val="24"/>
        </w:rPr>
      </w:pPr>
    </w:p>
    <w:p w14:paraId="6BBDEBA5" w14:textId="77777777" w:rsidR="00FE6C57" w:rsidRDefault="00FE6C57" w:rsidP="00447337">
      <w:pPr>
        <w:rPr>
          <w:b/>
          <w:bCs/>
          <w:i/>
          <w:color w:val="000000" w:themeColor="text1"/>
          <w:sz w:val="24"/>
          <w:szCs w:val="24"/>
        </w:rPr>
      </w:pPr>
    </w:p>
    <w:p w14:paraId="70060B6E" w14:textId="33A62819" w:rsidR="00F746A6" w:rsidRPr="00F746A6" w:rsidRDefault="00F746A6" w:rsidP="00447337">
      <w:pPr>
        <w:rPr>
          <w:bCs/>
        </w:rPr>
      </w:pPr>
      <w:r w:rsidRPr="00F746A6">
        <w:rPr>
          <w:bCs/>
          <w:i/>
          <w:color w:val="000000" w:themeColor="text1"/>
          <w:sz w:val="24"/>
          <w:szCs w:val="24"/>
        </w:rPr>
        <w:t>Número de cuenta para los ingresos IBA</w:t>
      </w:r>
      <w:r w:rsidR="00F55C94">
        <w:rPr>
          <w:bCs/>
          <w:i/>
          <w:color w:val="000000" w:themeColor="text1"/>
          <w:sz w:val="24"/>
          <w:szCs w:val="24"/>
        </w:rPr>
        <w:t>N- ES52 0073 0100 5205 6260 0979</w:t>
      </w:r>
    </w:p>
    <w:sectPr w:rsidR="00F746A6" w:rsidRPr="00F746A6" w:rsidSect="0003344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5253" w14:textId="77777777" w:rsidR="009B0ABE" w:rsidRDefault="009B0ABE" w:rsidP="0003344A">
      <w:pPr>
        <w:spacing w:after="0" w:line="240" w:lineRule="auto"/>
      </w:pPr>
      <w:r>
        <w:separator/>
      </w:r>
    </w:p>
  </w:endnote>
  <w:endnote w:type="continuationSeparator" w:id="0">
    <w:p w14:paraId="56AFC8F2" w14:textId="77777777" w:rsidR="009B0ABE" w:rsidRDefault="009B0ABE" w:rsidP="0003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8FDE" w14:textId="77777777" w:rsidR="0003344A" w:rsidRDefault="0003344A" w:rsidP="0003344A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7C7A81A" wp14:editId="4188D55F">
          <wp:simplePos x="0" y="0"/>
          <wp:positionH relativeFrom="column">
            <wp:posOffset>-1068070</wp:posOffset>
          </wp:positionH>
          <wp:positionV relativeFrom="paragraph">
            <wp:posOffset>-1429385</wp:posOffset>
          </wp:positionV>
          <wp:extent cx="7574915" cy="1591310"/>
          <wp:effectExtent l="0" t="0" r="0" b="889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159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0476" w14:textId="77777777" w:rsidR="009B0ABE" w:rsidRDefault="009B0ABE" w:rsidP="0003344A">
      <w:pPr>
        <w:spacing w:after="0" w:line="240" w:lineRule="auto"/>
      </w:pPr>
      <w:r>
        <w:separator/>
      </w:r>
    </w:p>
  </w:footnote>
  <w:footnote w:type="continuationSeparator" w:id="0">
    <w:p w14:paraId="64C7FDF1" w14:textId="77777777" w:rsidR="009B0ABE" w:rsidRDefault="009B0ABE" w:rsidP="0003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29F5" w14:textId="77777777" w:rsidR="00FE40C7" w:rsidRDefault="009B0ABE">
    <w:pPr>
      <w:pStyle w:val="Encabezado"/>
    </w:pPr>
    <w:r>
      <w:rPr>
        <w:noProof/>
        <w:lang w:eastAsia="es-ES"/>
      </w:rPr>
      <w:pict w14:anchorId="7D471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43" o:spid="_x0000_s2050" type="#_x0000_t75" style="position:absolute;margin-left:0;margin-top:0;width:425pt;height:541.5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988E" w14:textId="77777777" w:rsidR="00FE40C7" w:rsidRDefault="00512D6A" w:rsidP="00980E5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5FB2F07" wp14:editId="3047DFD5">
          <wp:extent cx="903767" cy="96113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568" cy="97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ABE">
      <w:rPr>
        <w:noProof/>
        <w:lang w:eastAsia="es-ES"/>
      </w:rPr>
      <w:pict w14:anchorId="43EBE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44" o:spid="_x0000_s2051" type="#_x0000_t75" style="position:absolute;left:0;text-align:left;margin-left:0;margin-top:0;width:425pt;height:541.5pt;z-index:-251655168;mso-position-horizontal:center;mso-position-horizontal-relative:margin;mso-position-vertical:center;mso-position-vertical-relative:margin" o:allowincell="f">
          <v:imagedata r:id="rId2" o:title="logo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01C6" w14:textId="77777777" w:rsidR="00FE40C7" w:rsidRDefault="009B0ABE">
    <w:pPr>
      <w:pStyle w:val="Encabezado"/>
    </w:pPr>
    <w:r>
      <w:rPr>
        <w:noProof/>
        <w:lang w:eastAsia="es-ES"/>
      </w:rPr>
      <w:pict w14:anchorId="19350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42" o:spid="_x0000_s2049" type="#_x0000_t75" style="position:absolute;margin-left:0;margin-top:0;width:425pt;height:541.5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280"/>
    <w:multiLevelType w:val="hybridMultilevel"/>
    <w:tmpl w:val="2CC4E3CC"/>
    <w:lvl w:ilvl="0" w:tplc="CBFE52A6">
      <w:start w:val="6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7C316E6"/>
    <w:multiLevelType w:val="multilevel"/>
    <w:tmpl w:val="9E9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Ha1bxlOyOkfvQa5dRUprsQsghQrjxDWcHZR5NsEQv2CNDB1RhPore0YYNum8nE5TBF/uw4t67q+DeAnzDVThg==" w:salt="tNd3Vh9tkE7YUDd/eOuRu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4"/>
    <w:rsid w:val="0003344A"/>
    <w:rsid w:val="000418F2"/>
    <w:rsid w:val="000567F0"/>
    <w:rsid w:val="0006507E"/>
    <w:rsid w:val="000E1F21"/>
    <w:rsid w:val="000F7133"/>
    <w:rsid w:val="00112D2A"/>
    <w:rsid w:val="00125F4F"/>
    <w:rsid w:val="00130592"/>
    <w:rsid w:val="0013456F"/>
    <w:rsid w:val="0013660B"/>
    <w:rsid w:val="00145A72"/>
    <w:rsid w:val="00145D25"/>
    <w:rsid w:val="00164293"/>
    <w:rsid w:val="00191DCE"/>
    <w:rsid w:val="001C4B64"/>
    <w:rsid w:val="001D3B32"/>
    <w:rsid w:val="001F6E77"/>
    <w:rsid w:val="001F7EB4"/>
    <w:rsid w:val="00210E3A"/>
    <w:rsid w:val="002146A3"/>
    <w:rsid w:val="00287257"/>
    <w:rsid w:val="00292A39"/>
    <w:rsid w:val="00295F4C"/>
    <w:rsid w:val="002B5AAE"/>
    <w:rsid w:val="002D6A7D"/>
    <w:rsid w:val="00321A88"/>
    <w:rsid w:val="00340466"/>
    <w:rsid w:val="00364C8E"/>
    <w:rsid w:val="003B2094"/>
    <w:rsid w:val="0041308B"/>
    <w:rsid w:val="00447337"/>
    <w:rsid w:val="004529B9"/>
    <w:rsid w:val="00455D80"/>
    <w:rsid w:val="00456B9E"/>
    <w:rsid w:val="00494675"/>
    <w:rsid w:val="00494789"/>
    <w:rsid w:val="004B637F"/>
    <w:rsid w:val="004C31DB"/>
    <w:rsid w:val="004D002A"/>
    <w:rsid w:val="004D2C00"/>
    <w:rsid w:val="004F59C1"/>
    <w:rsid w:val="00512D6A"/>
    <w:rsid w:val="00513742"/>
    <w:rsid w:val="005145AF"/>
    <w:rsid w:val="00553F7A"/>
    <w:rsid w:val="00563F85"/>
    <w:rsid w:val="0057695D"/>
    <w:rsid w:val="00591A97"/>
    <w:rsid w:val="00592737"/>
    <w:rsid w:val="00596A59"/>
    <w:rsid w:val="00603996"/>
    <w:rsid w:val="006246EE"/>
    <w:rsid w:val="00676BCB"/>
    <w:rsid w:val="006A05B6"/>
    <w:rsid w:val="006B7EA9"/>
    <w:rsid w:val="006F6C0C"/>
    <w:rsid w:val="007037BE"/>
    <w:rsid w:val="00703E0F"/>
    <w:rsid w:val="00714B56"/>
    <w:rsid w:val="00726900"/>
    <w:rsid w:val="00786397"/>
    <w:rsid w:val="00835FB2"/>
    <w:rsid w:val="00841ABF"/>
    <w:rsid w:val="0084554F"/>
    <w:rsid w:val="00950C01"/>
    <w:rsid w:val="00957CBD"/>
    <w:rsid w:val="00980E57"/>
    <w:rsid w:val="009B0ABE"/>
    <w:rsid w:val="009C19BD"/>
    <w:rsid w:val="009D50F0"/>
    <w:rsid w:val="009E37B4"/>
    <w:rsid w:val="00A0524C"/>
    <w:rsid w:val="00A26CB6"/>
    <w:rsid w:val="00A50709"/>
    <w:rsid w:val="00A93F00"/>
    <w:rsid w:val="00AD7F44"/>
    <w:rsid w:val="00AE3274"/>
    <w:rsid w:val="00B03CAA"/>
    <w:rsid w:val="00B21E31"/>
    <w:rsid w:val="00B25407"/>
    <w:rsid w:val="00B40C21"/>
    <w:rsid w:val="00BB49DC"/>
    <w:rsid w:val="00BD5422"/>
    <w:rsid w:val="00C26B7C"/>
    <w:rsid w:val="00C57A79"/>
    <w:rsid w:val="00CA7D36"/>
    <w:rsid w:val="00CD1AEB"/>
    <w:rsid w:val="00CD5B0F"/>
    <w:rsid w:val="00CF37E3"/>
    <w:rsid w:val="00D30A25"/>
    <w:rsid w:val="00D31F6E"/>
    <w:rsid w:val="00D3496D"/>
    <w:rsid w:val="00D45C1A"/>
    <w:rsid w:val="00D744FA"/>
    <w:rsid w:val="00D86BBD"/>
    <w:rsid w:val="00D94A34"/>
    <w:rsid w:val="00DD4530"/>
    <w:rsid w:val="00DD6BF1"/>
    <w:rsid w:val="00DF765C"/>
    <w:rsid w:val="00E137C4"/>
    <w:rsid w:val="00E37F17"/>
    <w:rsid w:val="00E65D0E"/>
    <w:rsid w:val="00E72C18"/>
    <w:rsid w:val="00EB1754"/>
    <w:rsid w:val="00F023EA"/>
    <w:rsid w:val="00F41012"/>
    <w:rsid w:val="00F55C94"/>
    <w:rsid w:val="00F746A6"/>
    <w:rsid w:val="00FB0F7F"/>
    <w:rsid w:val="00FE40C7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898D81"/>
  <w15:docId w15:val="{0967B1F8-BE61-4239-B5E6-5069441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44A"/>
  </w:style>
  <w:style w:type="paragraph" w:styleId="Piedepgina">
    <w:name w:val="footer"/>
    <w:basedOn w:val="Normal"/>
    <w:link w:val="PiedepginaCar"/>
    <w:uiPriority w:val="99"/>
    <w:unhideWhenUsed/>
    <w:rsid w:val="0003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44A"/>
  </w:style>
  <w:style w:type="paragraph" w:styleId="Textodeglobo">
    <w:name w:val="Balloon Text"/>
    <w:basedOn w:val="Normal"/>
    <w:link w:val="TextodegloboCar"/>
    <w:uiPriority w:val="99"/>
    <w:semiHidden/>
    <w:unhideWhenUsed/>
    <w:rsid w:val="0003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6B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E3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rmulario%20para%20la%20matr&#237;cula%5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3176-2919-44B3-BE7F-D6C0035D8641}"/>
      </w:docPartPr>
      <w:docPartBody>
        <w:p w:rsidR="0097134C" w:rsidRDefault="006F7CB2">
          <w:r w:rsidRPr="009757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6138-4DBB-40CB-8EA6-9E54CE34C70F}"/>
      </w:docPartPr>
      <w:docPartBody>
        <w:p w:rsidR="0097134C" w:rsidRDefault="006F7CB2">
          <w:r w:rsidRPr="00975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1962-340A-4893-AE29-30D8F4774AAE}"/>
      </w:docPartPr>
      <w:docPartBody>
        <w:p w:rsidR="0097134C" w:rsidRDefault="006F7CB2">
          <w:r w:rsidRPr="009757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60A7856149F4FE89126F3BE73BA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CCF8-B3F9-4ECA-A1BC-06842747ED9E}"/>
      </w:docPartPr>
      <w:docPartBody>
        <w:p w:rsidR="007D08A6" w:rsidRDefault="00F6403F" w:rsidP="00F6403F">
          <w:pPr>
            <w:pStyle w:val="E60A7856149F4FE89126F3BE73BA21BA"/>
          </w:pPr>
          <w:r w:rsidRPr="00975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B2"/>
    <w:rsid w:val="00601419"/>
    <w:rsid w:val="006F7CB2"/>
    <w:rsid w:val="007D08A6"/>
    <w:rsid w:val="0084383A"/>
    <w:rsid w:val="0097134C"/>
    <w:rsid w:val="00BC54E9"/>
    <w:rsid w:val="00F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403F"/>
    <w:rPr>
      <w:color w:val="808080"/>
    </w:rPr>
  </w:style>
  <w:style w:type="paragraph" w:customStyle="1" w:styleId="E60A7856149F4FE89126F3BE73BA21BA">
    <w:name w:val="E60A7856149F4FE89126F3BE73BA21BA"/>
    <w:rsid w:val="00F64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9C16-1ADE-4687-A6E1-3A5A32B9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para la matrícula^</Template>
  <TotalTime>139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Ski Center Madrid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 Center Madrid</dc:creator>
  <cp:lastModifiedBy>Ski Center Madrid</cp:lastModifiedBy>
  <cp:revision>12</cp:revision>
  <dcterms:created xsi:type="dcterms:W3CDTF">2016-12-04T11:59:00Z</dcterms:created>
  <dcterms:modified xsi:type="dcterms:W3CDTF">2018-12-01T13:46:00Z</dcterms:modified>
</cp:coreProperties>
</file>